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2281DD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F0D40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E48A6" w:rsidRPr="00DE48A6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403001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5C376E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0DC1F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2D7A436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E48A6">
              <w:t>2023</w:t>
            </w:r>
            <w:r>
              <w:fldChar w:fldCharType="end"/>
            </w:r>
          </w:p>
        </w:tc>
      </w:tr>
      <w:tr w:rsidR="002F6E35" w14:paraId="6EDC779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B6044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CE77F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745C2D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80AD7515064488C83A43E89D3F0C1F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AE6008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4AE248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4F693739C89A4F01BE80706F4AA43919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7BB92A7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AABE3F39705D47159E48B75F97E167E4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1F5DB12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950B3E40206A4B6696E2AA694EB9869D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FE2298A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AA43DB97E8934E368C5E6DA27243439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607178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4697AFA844A41E09113976BAF8549A0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8EDD65F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CAEF25E62314A36ABC76359C8766B29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DE48A6" w:rsidRPr="00DE48A6" w14:paraId="610F3359" w14:textId="77777777" w:rsidTr="002F6E35">
        <w:tc>
          <w:tcPr>
            <w:tcW w:w="2054" w:type="dxa"/>
            <w:tcBorders>
              <w:bottom w:val="nil"/>
            </w:tcBorders>
          </w:tcPr>
          <w:p w14:paraId="4A4FB0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48A6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37EF1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2DD61E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20205FB" w14:textId="77777777" w:rsidR="002F6E35" w:rsidRPr="008B4FE0" w:rsidRDefault="002F6E35">
            <w:pPr>
              <w:pStyle w:val="Dates"/>
              <w:rPr>
                <w:color w:val="FF000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12AC3C0A" w14:textId="77777777" w:rsidR="002F6E35" w:rsidRPr="008B4FE0" w:rsidRDefault="002F6E35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487F48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EBD5915" w14:textId="77777777" w:rsidR="002F6E35" w:rsidRPr="00DE48A6" w:rsidRDefault="009035F5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DocVariable MonthStart \@ dddd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color w:val="auto"/>
              </w:rPr>
              <w:instrText>Saturday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= "Saturday" 1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=F2 </w:instrText>
            </w:r>
            <w:r w:rsidRPr="00DE48A6">
              <w:rPr>
                <w:color w:val="auto"/>
              </w:rPr>
              <w:fldChar w:fldCharType="separate"/>
            </w:r>
            <w:r w:rsidR="008B4FE0" w:rsidRPr="00DE48A6">
              <w:rPr>
                <w:noProof/>
                <w:color w:val="auto"/>
              </w:rPr>
              <w:instrText>3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&lt;&gt; 0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=F2+1 </w:instrText>
            </w:r>
            <w:r w:rsidRPr="00DE48A6">
              <w:rPr>
                <w:color w:val="auto"/>
              </w:rPr>
              <w:fldChar w:fldCharType="separate"/>
            </w:r>
            <w:r w:rsidR="008B4FE0" w:rsidRPr="00DE48A6">
              <w:rPr>
                <w:noProof/>
                <w:color w:val="auto"/>
              </w:rPr>
              <w:instrText>4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"" </w:instrText>
            </w:r>
            <w:r w:rsidRPr="00DE48A6">
              <w:rPr>
                <w:color w:val="auto"/>
              </w:rPr>
              <w:fldChar w:fldCharType="separate"/>
            </w:r>
            <w:r w:rsidR="008B4FE0" w:rsidRPr="00DE48A6">
              <w:rPr>
                <w:noProof/>
                <w:color w:val="auto"/>
              </w:rPr>
              <w:instrText>4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1</w:t>
            </w:r>
            <w:r w:rsidRPr="00DE48A6">
              <w:rPr>
                <w:color w:val="auto"/>
              </w:rPr>
              <w:fldChar w:fldCharType="end"/>
            </w:r>
          </w:p>
        </w:tc>
      </w:tr>
      <w:tr w:rsidR="008B4FE0" w14:paraId="3D47614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31CA6E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FA36B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9D2852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20B393" w14:textId="77777777" w:rsidR="008B4FE0" w:rsidRPr="003A239C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95C373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803B2" w14:textId="77777777" w:rsidR="008B4FE0" w:rsidRPr="008B4FE0" w:rsidRDefault="008B4FE0" w:rsidP="008B4FE0">
            <w:pPr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32933C" w14:textId="77777777" w:rsidR="008B4FE0" w:rsidRDefault="008B4FE0" w:rsidP="008B4FE0"/>
        </w:tc>
      </w:tr>
      <w:tr w:rsidR="008B4FE0" w14:paraId="5F0E61A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6AC923" w14:textId="77777777" w:rsidR="008B4FE0" w:rsidRDefault="008B4FE0" w:rsidP="008B4FE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E48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32B56" w14:textId="77777777" w:rsidR="008B4FE0" w:rsidRDefault="008B4FE0" w:rsidP="008B4FE0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=A4+1 </w:instrText>
            </w:r>
            <w:r w:rsidRPr="00DE48A6">
              <w:rPr>
                <w:color w:val="FF0000"/>
              </w:rPr>
              <w:fldChar w:fldCharType="separate"/>
            </w:r>
            <w:r w:rsidR="00DE48A6" w:rsidRPr="00DE48A6">
              <w:rPr>
                <w:noProof/>
                <w:color w:val="FF0000"/>
              </w:rPr>
              <w:t>3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28A89" w14:textId="77777777" w:rsidR="008B4FE0" w:rsidRDefault="008B4FE0" w:rsidP="008B4FE0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=B4+1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4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99332" w14:textId="77777777" w:rsidR="008B4FE0" w:rsidRDefault="008B4FE0" w:rsidP="008B4FE0">
            <w:pPr>
              <w:pStyle w:val="Dates"/>
            </w:pPr>
            <w:r w:rsidRPr="008B4FE0">
              <w:rPr>
                <w:color w:val="auto"/>
              </w:rPr>
              <w:fldChar w:fldCharType="begin"/>
            </w:r>
            <w:r w:rsidRPr="008B4FE0">
              <w:rPr>
                <w:color w:val="auto"/>
              </w:rPr>
              <w:instrText xml:space="preserve"> =C4+1 </w:instrText>
            </w:r>
            <w:r w:rsidRPr="008B4FE0">
              <w:rPr>
                <w:color w:val="auto"/>
              </w:rPr>
              <w:fldChar w:fldCharType="separate"/>
            </w:r>
            <w:r w:rsidR="00DE48A6">
              <w:rPr>
                <w:noProof/>
                <w:color w:val="auto"/>
              </w:rPr>
              <w:t>5</w:t>
            </w:r>
            <w:r w:rsidRPr="008B4FE0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F0AE71" w14:textId="77777777" w:rsidR="008B4FE0" w:rsidRDefault="008B4FE0" w:rsidP="008B4FE0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=D4+1 </w:instrText>
            </w:r>
            <w:r w:rsidRPr="00DE48A6">
              <w:rPr>
                <w:color w:val="FF0000"/>
              </w:rPr>
              <w:fldChar w:fldCharType="separate"/>
            </w:r>
            <w:r w:rsidR="00DE48A6" w:rsidRPr="00DE48A6">
              <w:rPr>
                <w:noProof/>
                <w:color w:val="FF0000"/>
              </w:rPr>
              <w:t>6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1179F" w14:textId="77777777" w:rsidR="008B4FE0" w:rsidRPr="00DE48A6" w:rsidRDefault="008B4FE0" w:rsidP="008B4FE0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=E4+1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7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3D7E6" w14:textId="77777777" w:rsidR="008B4FE0" w:rsidRPr="00DE48A6" w:rsidRDefault="008B4FE0" w:rsidP="008B4FE0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=F4+1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8</w:t>
            </w:r>
            <w:r w:rsidRPr="00DE48A6">
              <w:rPr>
                <w:color w:val="auto"/>
              </w:rPr>
              <w:fldChar w:fldCharType="end"/>
            </w:r>
          </w:p>
        </w:tc>
      </w:tr>
      <w:tr w:rsidR="008B4FE0" w14:paraId="5A0C8A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C622DB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412CF" w14:textId="77777777" w:rsidR="00DE48A6" w:rsidRPr="00DE48A6" w:rsidRDefault="00DE48A6" w:rsidP="00DE48A6">
            <w:r w:rsidRPr="00DE48A6">
              <w:t>Breakfast Burrito</w:t>
            </w:r>
          </w:p>
          <w:p w14:paraId="31C27494" w14:textId="77777777" w:rsidR="00DE48A6" w:rsidRPr="00DE48A6" w:rsidRDefault="00DE48A6" w:rsidP="00DE48A6">
            <w:r w:rsidRPr="00DE48A6">
              <w:t>Hash brown</w:t>
            </w:r>
          </w:p>
          <w:p w14:paraId="0BFF2264" w14:textId="77777777" w:rsidR="008B4FE0" w:rsidRDefault="00DE48A6" w:rsidP="00DE48A6">
            <w:r w:rsidRPr="00DE48A6"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71AE3" w14:textId="77777777" w:rsidR="00DE48A6" w:rsidRPr="00DE48A6" w:rsidRDefault="00DE48A6" w:rsidP="00DE48A6">
            <w:r w:rsidRPr="00DE48A6">
              <w:t>Sandwich</w:t>
            </w:r>
          </w:p>
          <w:p w14:paraId="382F5806" w14:textId="77777777" w:rsidR="00DE48A6" w:rsidRPr="00DE48A6" w:rsidRDefault="00DE48A6" w:rsidP="00DE48A6">
            <w:r w:rsidRPr="00DE48A6">
              <w:t>Ham /w</w:t>
            </w:r>
          </w:p>
          <w:p w14:paraId="0B50A4B1" w14:textId="77777777" w:rsidR="008B4FE0" w:rsidRDefault="00DE48A6" w:rsidP="00DE48A6">
            <w:r w:rsidRPr="00DE48A6">
              <w:t>Chips and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ACADB" w14:textId="77777777" w:rsidR="00DE48A6" w:rsidRPr="00DE48A6" w:rsidRDefault="00DE48A6" w:rsidP="00DE48A6">
            <w:r w:rsidRPr="00DE48A6">
              <w:t>Chili and cheese Hot Dogs, Chips</w:t>
            </w:r>
          </w:p>
          <w:p w14:paraId="11D50203" w14:textId="77777777" w:rsidR="008B4FE0" w:rsidRDefault="008B4FE0" w:rsidP="008B4FE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AE763" w14:textId="77777777" w:rsidR="00DE48A6" w:rsidRPr="00DE48A6" w:rsidRDefault="00DE48A6" w:rsidP="00DE48A6">
            <w:r w:rsidRPr="00DE48A6">
              <w:t>Spaghetti and Meatballs</w:t>
            </w:r>
          </w:p>
          <w:p w14:paraId="244B8095" w14:textId="77777777" w:rsidR="008B4FE0" w:rsidRDefault="00DE48A6" w:rsidP="00DE48A6">
            <w:r w:rsidRPr="00DE48A6">
              <w:t>Bread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08FC5" w14:textId="77777777" w:rsidR="008B4FE0" w:rsidRDefault="00C57AA5" w:rsidP="00DE48A6">
            <w:r>
              <w:t>No Class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868E2" w14:textId="77777777" w:rsidR="008B4FE0" w:rsidRDefault="008B4FE0" w:rsidP="008B4FE0"/>
        </w:tc>
      </w:tr>
      <w:tr w:rsidR="00DE48A6" w:rsidRPr="00DE48A6" w14:paraId="6B778FF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32FF9A" w14:textId="77777777" w:rsidR="008B4FE0" w:rsidRDefault="008B4FE0" w:rsidP="008B4FE0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=G4+1 </w:instrText>
            </w:r>
            <w:r w:rsidRPr="00DE48A6">
              <w:rPr>
                <w:color w:val="FF0000"/>
              </w:rPr>
              <w:fldChar w:fldCharType="separate"/>
            </w:r>
            <w:r w:rsidR="00DE48A6" w:rsidRPr="00DE48A6">
              <w:rPr>
                <w:noProof/>
                <w:color w:val="FF0000"/>
              </w:rPr>
              <w:t>9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847E59" w14:textId="77777777" w:rsidR="008B4FE0" w:rsidRDefault="008B4FE0" w:rsidP="008B4FE0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=A6+1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10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F02081" w14:textId="77777777" w:rsidR="008B4FE0" w:rsidRPr="0051001C" w:rsidRDefault="008B4FE0" w:rsidP="008B4FE0">
            <w:pPr>
              <w:pStyle w:val="Dates"/>
              <w:rPr>
                <w:color w:val="FF0000"/>
              </w:rPr>
            </w:pPr>
            <w:r w:rsidRPr="008B4FE0">
              <w:rPr>
                <w:color w:val="auto"/>
              </w:rPr>
              <w:fldChar w:fldCharType="begin"/>
            </w:r>
            <w:r w:rsidRPr="008B4FE0">
              <w:rPr>
                <w:color w:val="auto"/>
              </w:rPr>
              <w:instrText xml:space="preserve"> =B6+1 </w:instrText>
            </w:r>
            <w:r w:rsidRPr="008B4FE0">
              <w:rPr>
                <w:color w:val="auto"/>
              </w:rPr>
              <w:fldChar w:fldCharType="separate"/>
            </w:r>
            <w:r w:rsidR="00DE48A6">
              <w:rPr>
                <w:noProof/>
                <w:color w:val="auto"/>
              </w:rPr>
              <w:t>11</w:t>
            </w:r>
            <w:r w:rsidRPr="008B4FE0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1BDE96" w14:textId="77777777" w:rsidR="008B4FE0" w:rsidRDefault="008B4FE0" w:rsidP="008B4FE0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=C6+1 </w:instrText>
            </w:r>
            <w:r w:rsidRPr="00DE48A6">
              <w:rPr>
                <w:color w:val="FF0000"/>
              </w:rPr>
              <w:fldChar w:fldCharType="separate"/>
            </w:r>
            <w:r w:rsidR="00DE48A6" w:rsidRPr="00DE48A6">
              <w:rPr>
                <w:noProof/>
                <w:color w:val="FF0000"/>
              </w:rPr>
              <w:t>12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705B8" w14:textId="77777777" w:rsidR="008B4FE0" w:rsidRPr="00DE48A6" w:rsidRDefault="008B4FE0" w:rsidP="008B4FE0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=D6+1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13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E34CF7" w14:textId="77777777" w:rsidR="008B4FE0" w:rsidRPr="00DE48A6" w:rsidRDefault="008B4FE0" w:rsidP="008B4FE0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=E6+1 </w:instrText>
            </w:r>
            <w:r w:rsidRPr="00DE48A6">
              <w:rPr>
                <w:color w:val="auto"/>
              </w:rPr>
              <w:fldChar w:fldCharType="separate"/>
            </w:r>
            <w:r w:rsidR="00DE48A6" w:rsidRPr="00DE48A6">
              <w:rPr>
                <w:noProof/>
                <w:color w:val="auto"/>
              </w:rPr>
              <w:t>14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C99DD" w14:textId="77777777" w:rsidR="008B4FE0" w:rsidRPr="00DE48A6" w:rsidRDefault="008B4FE0" w:rsidP="008B4FE0">
            <w:pPr>
              <w:pStyle w:val="Dates"/>
              <w:rPr>
                <w:color w:val="FF0000"/>
              </w:rPr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=F6+1 </w:instrText>
            </w:r>
            <w:r w:rsidRPr="00DE48A6">
              <w:rPr>
                <w:color w:val="FF0000"/>
              </w:rPr>
              <w:fldChar w:fldCharType="separate"/>
            </w:r>
            <w:r w:rsidR="00DE48A6" w:rsidRPr="00DE48A6">
              <w:rPr>
                <w:noProof/>
                <w:color w:val="FF0000"/>
              </w:rPr>
              <w:t>15</w:t>
            </w:r>
            <w:r w:rsidRPr="00DE48A6">
              <w:rPr>
                <w:color w:val="FF0000"/>
              </w:rPr>
              <w:fldChar w:fldCharType="end"/>
            </w:r>
          </w:p>
        </w:tc>
      </w:tr>
      <w:tr w:rsidR="00DE48A6" w14:paraId="713A81B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DB1161" w14:textId="77777777" w:rsidR="00DE48A6" w:rsidRDefault="00DE48A6" w:rsidP="00DE48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6B2D8" w14:textId="77777777" w:rsidR="00DE48A6" w:rsidRDefault="00C57AA5" w:rsidP="00DE48A6">
            <w:r>
              <w:t>Spring Break!!!!!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7E4EF" w14:textId="77777777" w:rsidR="00DE48A6" w:rsidRDefault="00C57AA5" w:rsidP="00DE48A6">
            <w:r>
              <w:t>Spring Break!!!!!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65DD9" w14:textId="77777777" w:rsidR="00DE48A6" w:rsidRDefault="00C57AA5" w:rsidP="00DE48A6">
            <w:r>
              <w:t>Spring Break!!!!!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9B0A12" w14:textId="77777777" w:rsidR="00DE48A6" w:rsidRDefault="00C57AA5" w:rsidP="00DE48A6">
            <w:r>
              <w:t>Spring Break!!!!!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DE563D" w14:textId="77777777" w:rsidR="00DE48A6" w:rsidRDefault="00C57AA5" w:rsidP="00DE48A6">
            <w:r>
              <w:t>Spring Break!!!!!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9F4C2F" w14:textId="77777777" w:rsidR="00DE48A6" w:rsidRDefault="00DE48A6" w:rsidP="00DE48A6"/>
        </w:tc>
      </w:tr>
      <w:tr w:rsidR="00DE48A6" w14:paraId="7E0F01F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900141" w14:textId="77777777" w:rsidR="00DE48A6" w:rsidRDefault="00DE48A6" w:rsidP="00DE48A6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=G6+1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t>16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8D1378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30E259" w14:textId="77777777" w:rsidR="00DE48A6" w:rsidRDefault="00DE48A6" w:rsidP="00DE48A6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=B8+1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t>18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83EA2" w14:textId="77777777" w:rsidR="00DE48A6" w:rsidRPr="00DE48A6" w:rsidRDefault="00DE48A6" w:rsidP="00DE48A6">
            <w:pPr>
              <w:pStyle w:val="Dates"/>
              <w:rPr>
                <w:color w:val="auto"/>
              </w:rPr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=C8+1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t>19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79F93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F19241" w14:textId="77777777" w:rsidR="00DE48A6" w:rsidRDefault="00DE48A6" w:rsidP="00DE48A6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=E8+1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t>21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84CF3C" w14:textId="77777777" w:rsidR="00DE48A6" w:rsidRDefault="00DE48A6" w:rsidP="00DE48A6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=F8+1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t>22</w:t>
            </w:r>
            <w:r w:rsidRPr="00DE48A6">
              <w:rPr>
                <w:color w:val="auto"/>
              </w:rPr>
              <w:fldChar w:fldCharType="end"/>
            </w:r>
          </w:p>
        </w:tc>
      </w:tr>
      <w:tr w:rsidR="00DE48A6" w14:paraId="43AEBDA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CA6FE4" w14:textId="77777777" w:rsidR="00DE48A6" w:rsidRDefault="00DE48A6" w:rsidP="00DE48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3342B1" w14:textId="77777777" w:rsidR="00DE48A6" w:rsidRDefault="00C57AA5" w:rsidP="00DE48A6">
            <w:r>
              <w:t>Hamburgers,</w:t>
            </w:r>
          </w:p>
          <w:p w14:paraId="76923100" w14:textId="77777777" w:rsidR="00C57AA5" w:rsidRDefault="00C57AA5" w:rsidP="00DE48A6">
            <w:r>
              <w:t>French Fries, Fruit</w:t>
            </w:r>
          </w:p>
          <w:p w14:paraId="616ECFC0" w14:textId="77777777" w:rsidR="00C57AA5" w:rsidRDefault="00C57AA5" w:rsidP="00DE48A6">
            <w:r>
              <w:t>Chocolate Chip Cookie</w:t>
            </w:r>
          </w:p>
          <w:p w14:paraId="7324D13D" w14:textId="77777777" w:rsidR="00C57AA5" w:rsidRDefault="00C57AA5" w:rsidP="00DE48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BFEDA" w14:textId="77777777" w:rsidR="00DE48A6" w:rsidRDefault="00C57AA5" w:rsidP="00DE48A6">
            <w:r>
              <w:t xml:space="preserve">Chicken and Waffles, Chips, Fruit, </w:t>
            </w:r>
          </w:p>
          <w:p w14:paraId="3DECEE67" w14:textId="77777777" w:rsidR="00C57AA5" w:rsidRDefault="00C57AA5" w:rsidP="00DE48A6">
            <w:r>
              <w:t>Sugar Cookie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2ACE6" w14:textId="77777777" w:rsidR="00DE48A6" w:rsidRDefault="00C57AA5" w:rsidP="00DE48A6">
            <w:r>
              <w:t>Chicken Nuggets, French Fries, Fruit,</w:t>
            </w:r>
          </w:p>
          <w:p w14:paraId="412FD855" w14:textId="77777777" w:rsidR="00C57AA5" w:rsidRDefault="00C57AA5" w:rsidP="00C57AA5">
            <w:r>
              <w:t>Sugar Cookie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B1A7B" w14:textId="77777777" w:rsidR="00DE48A6" w:rsidRDefault="00C57AA5" w:rsidP="00DE48A6">
            <w:r>
              <w:t>Spaghetti and Meat Sauce, Chips, Fruit,</w:t>
            </w:r>
          </w:p>
          <w:p w14:paraId="6A83C636" w14:textId="77777777" w:rsidR="00C57AA5" w:rsidRDefault="00C57AA5" w:rsidP="00DE48A6">
            <w:r>
              <w:t>Chocolate Chip Cookie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7E42D" w14:textId="77777777" w:rsidR="00DE48A6" w:rsidRPr="00DE48A6" w:rsidRDefault="00DE48A6" w:rsidP="00DE48A6">
            <w:r w:rsidRPr="00DE48A6">
              <w:t>Pizza</w:t>
            </w:r>
          </w:p>
          <w:p w14:paraId="32D97508" w14:textId="77777777" w:rsidR="00DE48A6" w:rsidRDefault="00DE48A6" w:rsidP="00DE48A6">
            <w:r w:rsidRPr="00DE48A6">
              <w:t>Garlic Bread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B6FD9" w14:textId="77777777" w:rsidR="00DE48A6" w:rsidRDefault="00DE48A6" w:rsidP="00DE48A6"/>
        </w:tc>
      </w:tr>
      <w:tr w:rsidR="00DE48A6" w14:paraId="143CF4E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AED077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0376D" w14:textId="77777777" w:rsidR="00DE48A6" w:rsidRDefault="00DE48A6" w:rsidP="00DE48A6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=A10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23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= 0,""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=A10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23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&lt;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DocVariable MonthEnd \@ d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color w:val="FF0000"/>
              </w:rPr>
              <w:instrText>30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=A10+1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24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""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24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t>24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B3467" w14:textId="77777777" w:rsidR="00DE48A6" w:rsidRDefault="00DE48A6" w:rsidP="00DE48A6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=B10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24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= 0,""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=B10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24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 &lt;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DocVariable MonthEnd \@ d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color w:val="auto"/>
              </w:rPr>
              <w:instrText>30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=B10+1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25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""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25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t>25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62B28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629244" w14:textId="77777777" w:rsidR="00DE48A6" w:rsidRPr="00DE48A6" w:rsidRDefault="00DE48A6" w:rsidP="00DE48A6">
            <w:pPr>
              <w:pStyle w:val="Dates"/>
              <w:rPr>
                <w:color w:val="FF0000"/>
              </w:rPr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=D10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26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= 0,""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=D10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26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&lt;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DocVariable MonthEnd \@ d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color w:val="FF0000"/>
              </w:rPr>
              <w:instrText>30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=D10+1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27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""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27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t>27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923AE9" w14:textId="77777777" w:rsidR="00DE48A6" w:rsidRDefault="00DE48A6" w:rsidP="00DE48A6">
            <w:pPr>
              <w:pStyle w:val="Dates"/>
            </w:pP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=E10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27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= 0,""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IF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=E10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27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 &lt;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DocVariable MonthEnd \@ d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color w:val="auto"/>
              </w:rPr>
              <w:instrText>30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 </w:instrText>
            </w:r>
            <w:r w:rsidRPr="00DE48A6">
              <w:rPr>
                <w:color w:val="auto"/>
              </w:rPr>
              <w:fldChar w:fldCharType="begin"/>
            </w:r>
            <w:r w:rsidRPr="00DE48A6">
              <w:rPr>
                <w:color w:val="auto"/>
              </w:rPr>
              <w:instrText xml:space="preserve"> =E10+1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28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instrText xml:space="preserve"> "" </w:instrText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instrText>28</w:instrText>
            </w:r>
            <w:r w:rsidRPr="00DE48A6">
              <w:rPr>
                <w:color w:val="auto"/>
              </w:rPr>
              <w:fldChar w:fldCharType="end"/>
            </w:r>
            <w:r w:rsidRPr="00DE48A6">
              <w:rPr>
                <w:color w:val="auto"/>
              </w:rPr>
              <w:fldChar w:fldCharType="separate"/>
            </w:r>
            <w:r w:rsidRPr="00DE48A6">
              <w:rPr>
                <w:noProof/>
                <w:color w:val="auto"/>
              </w:rPr>
              <w:t>28</w:t>
            </w:r>
            <w:r w:rsidRPr="00DE48A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AA808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E48A6" w14:paraId="08700A9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8C0C07" w14:textId="77777777" w:rsidR="00DE48A6" w:rsidRDefault="00DE48A6" w:rsidP="00DE48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60E4E" w14:textId="77777777" w:rsidR="00DE48A6" w:rsidRPr="00DE48A6" w:rsidRDefault="00DE48A6" w:rsidP="00DE48A6">
            <w:r w:rsidRPr="00DE48A6">
              <w:t>Breakfast Burrito</w:t>
            </w:r>
          </w:p>
          <w:p w14:paraId="074FB529" w14:textId="77777777" w:rsidR="00DE48A6" w:rsidRPr="00DE48A6" w:rsidRDefault="00DE48A6" w:rsidP="00DE48A6">
            <w:r w:rsidRPr="00DE48A6">
              <w:t>Hash brown</w:t>
            </w:r>
          </w:p>
          <w:p w14:paraId="17E5976D" w14:textId="77777777" w:rsidR="00DE48A6" w:rsidRDefault="00DE48A6" w:rsidP="00DE48A6">
            <w:r w:rsidRPr="00DE48A6"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EE68B" w14:textId="77777777" w:rsidR="00DE48A6" w:rsidRDefault="009E5CA0" w:rsidP="00DE48A6">
            <w:r>
              <w:t>Tacos w/ refried beans Chips and salsa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0F5A4F" w14:textId="77777777" w:rsidR="00DE48A6" w:rsidRPr="00DE48A6" w:rsidRDefault="00DE48A6" w:rsidP="00DE48A6">
            <w:r w:rsidRPr="00DE48A6">
              <w:t>Meatball sub,</w:t>
            </w:r>
          </w:p>
          <w:p w14:paraId="35084D2F" w14:textId="77777777" w:rsidR="00DE48A6" w:rsidRPr="00DE48A6" w:rsidRDefault="00DE48A6" w:rsidP="00DE48A6">
            <w:r w:rsidRPr="00DE48A6">
              <w:t>Fruit</w:t>
            </w:r>
          </w:p>
          <w:p w14:paraId="1A85DEAA" w14:textId="77777777" w:rsidR="00DE48A6" w:rsidRDefault="00DE48A6" w:rsidP="00DE48A6">
            <w:r w:rsidRPr="00DE48A6">
              <w:t>Chips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BEA64" w14:textId="77777777" w:rsidR="00DE48A6" w:rsidRDefault="00DE48A6" w:rsidP="00DE48A6">
            <w:r>
              <w:t>Hamburgers, Chips,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BAE81" w14:textId="77777777" w:rsidR="00DE48A6" w:rsidRDefault="00E074DC" w:rsidP="00DE48A6">
            <w:r>
              <w:t>No Lunch Field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8332" w14:textId="77777777" w:rsidR="00DE48A6" w:rsidRDefault="00DE48A6" w:rsidP="00DE48A6"/>
        </w:tc>
      </w:tr>
      <w:tr w:rsidR="00DE48A6" w14:paraId="3BACC5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D529B85" w14:textId="77777777" w:rsidR="00DE48A6" w:rsidRDefault="00DE48A6" w:rsidP="00DE48A6">
            <w:pPr>
              <w:pStyle w:val="Dates"/>
            </w:pP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=G10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29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= 0,""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IF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=G10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29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&lt;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DocVariable MonthEnd \@ d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color w:val="FF0000"/>
              </w:rPr>
              <w:instrText>30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 </w:instrText>
            </w:r>
            <w:r w:rsidRPr="00DE48A6">
              <w:rPr>
                <w:color w:val="FF0000"/>
              </w:rPr>
              <w:fldChar w:fldCharType="begin"/>
            </w:r>
            <w:r w:rsidRPr="00DE48A6">
              <w:rPr>
                <w:color w:val="FF0000"/>
              </w:rPr>
              <w:instrText xml:space="preserve"> =G10+1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30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instrText xml:space="preserve"> "" </w:instrText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instrText>30</w:instrText>
            </w:r>
            <w:r w:rsidRPr="00DE48A6">
              <w:rPr>
                <w:color w:val="FF0000"/>
              </w:rPr>
              <w:fldChar w:fldCharType="end"/>
            </w:r>
            <w:r w:rsidRPr="00DE48A6">
              <w:rPr>
                <w:color w:val="FF0000"/>
              </w:rPr>
              <w:fldChar w:fldCharType="separate"/>
            </w:r>
            <w:r w:rsidRPr="00DE48A6">
              <w:rPr>
                <w:noProof/>
                <w:color w:val="FF0000"/>
              </w:rPr>
              <w:t>30</w:t>
            </w:r>
            <w:r w:rsidRPr="00DE48A6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25094A" w14:textId="77777777" w:rsidR="00DE48A6" w:rsidRDefault="00DE48A6" w:rsidP="00DE48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E26321" w14:textId="77777777" w:rsidR="00DE48A6" w:rsidRDefault="00DE48A6" w:rsidP="00DE48A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01BD96" w14:textId="77777777" w:rsidR="00DE48A6" w:rsidRDefault="00DE48A6" w:rsidP="00DE48A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D2D9BE" w14:textId="77777777" w:rsidR="00DE48A6" w:rsidRDefault="00DE48A6" w:rsidP="00DE48A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F814FC" w14:textId="77777777" w:rsidR="00DE48A6" w:rsidRDefault="00DE48A6" w:rsidP="00DE48A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49BB8D" w14:textId="77777777" w:rsidR="00DE48A6" w:rsidRDefault="00DE48A6" w:rsidP="00DE48A6">
            <w:pPr>
              <w:pStyle w:val="Dates"/>
            </w:pPr>
          </w:p>
        </w:tc>
      </w:tr>
      <w:tr w:rsidR="00DE48A6" w14:paraId="145510D8" w14:textId="77777777" w:rsidTr="002F6E35">
        <w:trPr>
          <w:trHeight w:hRule="exact" w:val="907"/>
        </w:trPr>
        <w:tc>
          <w:tcPr>
            <w:tcW w:w="2054" w:type="dxa"/>
          </w:tcPr>
          <w:p w14:paraId="6E32B7D1" w14:textId="77777777" w:rsidR="00DE48A6" w:rsidRDefault="00DE48A6" w:rsidP="00DE48A6"/>
        </w:tc>
        <w:tc>
          <w:tcPr>
            <w:tcW w:w="2055" w:type="dxa"/>
          </w:tcPr>
          <w:p w14:paraId="2AC2C423" w14:textId="77777777" w:rsidR="00DE48A6" w:rsidRDefault="00DE48A6" w:rsidP="00DE48A6"/>
        </w:tc>
        <w:tc>
          <w:tcPr>
            <w:tcW w:w="2055" w:type="dxa"/>
          </w:tcPr>
          <w:p w14:paraId="0CEB4C42" w14:textId="77777777" w:rsidR="00DE48A6" w:rsidRDefault="00DE48A6" w:rsidP="00DE48A6"/>
        </w:tc>
        <w:tc>
          <w:tcPr>
            <w:tcW w:w="2055" w:type="dxa"/>
          </w:tcPr>
          <w:p w14:paraId="39D935C7" w14:textId="77777777" w:rsidR="00DE48A6" w:rsidRDefault="00DE48A6" w:rsidP="00DE48A6"/>
        </w:tc>
        <w:tc>
          <w:tcPr>
            <w:tcW w:w="2055" w:type="dxa"/>
          </w:tcPr>
          <w:p w14:paraId="5CF0D6CD" w14:textId="77777777" w:rsidR="00DE48A6" w:rsidRDefault="00DE48A6" w:rsidP="00DE48A6"/>
        </w:tc>
        <w:tc>
          <w:tcPr>
            <w:tcW w:w="2055" w:type="dxa"/>
          </w:tcPr>
          <w:p w14:paraId="1E6D6991" w14:textId="77777777" w:rsidR="00DE48A6" w:rsidRDefault="00DE48A6" w:rsidP="00DE48A6"/>
        </w:tc>
        <w:tc>
          <w:tcPr>
            <w:tcW w:w="2055" w:type="dxa"/>
          </w:tcPr>
          <w:p w14:paraId="66779326" w14:textId="77777777" w:rsidR="00DE48A6" w:rsidRDefault="00DE48A6" w:rsidP="00DE48A6"/>
        </w:tc>
      </w:tr>
    </w:tbl>
    <w:p w14:paraId="1E73E17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017E" w14:textId="77777777" w:rsidR="009A5C8D" w:rsidRDefault="009A5C8D">
      <w:pPr>
        <w:spacing w:before="0" w:after="0"/>
      </w:pPr>
      <w:r>
        <w:separator/>
      </w:r>
    </w:p>
  </w:endnote>
  <w:endnote w:type="continuationSeparator" w:id="0">
    <w:p w14:paraId="37A64DCE" w14:textId="77777777" w:rsidR="009A5C8D" w:rsidRDefault="009A5C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EFBE" w14:textId="77777777" w:rsidR="009A5C8D" w:rsidRDefault="009A5C8D">
      <w:pPr>
        <w:spacing w:before="0" w:after="0"/>
      </w:pPr>
      <w:r>
        <w:separator/>
      </w:r>
    </w:p>
  </w:footnote>
  <w:footnote w:type="continuationSeparator" w:id="0">
    <w:p w14:paraId="77ED367A" w14:textId="77777777" w:rsidR="009A5C8D" w:rsidRDefault="009A5C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2657482">
    <w:abstractNumId w:val="9"/>
  </w:num>
  <w:num w:numId="2" w16cid:durableId="1246067117">
    <w:abstractNumId w:val="7"/>
  </w:num>
  <w:num w:numId="3" w16cid:durableId="397172400">
    <w:abstractNumId w:val="6"/>
  </w:num>
  <w:num w:numId="4" w16cid:durableId="1211452203">
    <w:abstractNumId w:val="5"/>
  </w:num>
  <w:num w:numId="5" w16cid:durableId="1077938675">
    <w:abstractNumId w:val="4"/>
  </w:num>
  <w:num w:numId="6" w16cid:durableId="1289122957">
    <w:abstractNumId w:val="8"/>
  </w:num>
  <w:num w:numId="7" w16cid:durableId="1657798902">
    <w:abstractNumId w:val="3"/>
  </w:num>
  <w:num w:numId="8" w16cid:durableId="239607296">
    <w:abstractNumId w:val="2"/>
  </w:num>
  <w:num w:numId="9" w16cid:durableId="1468081453">
    <w:abstractNumId w:val="1"/>
  </w:num>
  <w:num w:numId="10" w16cid:durableId="8671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C40267"/>
    <w:rsid w:val="00013EF3"/>
    <w:rsid w:val="00056814"/>
    <w:rsid w:val="0006779F"/>
    <w:rsid w:val="000A20FE"/>
    <w:rsid w:val="00103F9B"/>
    <w:rsid w:val="0011772B"/>
    <w:rsid w:val="0027720C"/>
    <w:rsid w:val="002917D2"/>
    <w:rsid w:val="00297469"/>
    <w:rsid w:val="002A328E"/>
    <w:rsid w:val="002F6E35"/>
    <w:rsid w:val="003024B4"/>
    <w:rsid w:val="00332633"/>
    <w:rsid w:val="003607E1"/>
    <w:rsid w:val="003D7DDA"/>
    <w:rsid w:val="00406C2A"/>
    <w:rsid w:val="0043702A"/>
    <w:rsid w:val="00454FED"/>
    <w:rsid w:val="004C5B17"/>
    <w:rsid w:val="0051001C"/>
    <w:rsid w:val="005562FE"/>
    <w:rsid w:val="00557989"/>
    <w:rsid w:val="005F2944"/>
    <w:rsid w:val="00623979"/>
    <w:rsid w:val="00624A82"/>
    <w:rsid w:val="0064378E"/>
    <w:rsid w:val="00662470"/>
    <w:rsid w:val="00724035"/>
    <w:rsid w:val="007564A4"/>
    <w:rsid w:val="007777B1"/>
    <w:rsid w:val="00783BB7"/>
    <w:rsid w:val="00785D22"/>
    <w:rsid w:val="007A49F2"/>
    <w:rsid w:val="00804A79"/>
    <w:rsid w:val="00874C9A"/>
    <w:rsid w:val="008B4FE0"/>
    <w:rsid w:val="008C3CCD"/>
    <w:rsid w:val="008C68A1"/>
    <w:rsid w:val="009035F5"/>
    <w:rsid w:val="00944085"/>
    <w:rsid w:val="00946A27"/>
    <w:rsid w:val="009A0FFF"/>
    <w:rsid w:val="009A5C8D"/>
    <w:rsid w:val="009C547B"/>
    <w:rsid w:val="009E5CA0"/>
    <w:rsid w:val="00A4654E"/>
    <w:rsid w:val="00A73BBF"/>
    <w:rsid w:val="00AB29FA"/>
    <w:rsid w:val="00B2613C"/>
    <w:rsid w:val="00B70858"/>
    <w:rsid w:val="00B8151A"/>
    <w:rsid w:val="00C11D39"/>
    <w:rsid w:val="00C40267"/>
    <w:rsid w:val="00C57AA5"/>
    <w:rsid w:val="00C71D73"/>
    <w:rsid w:val="00C7735D"/>
    <w:rsid w:val="00CB1C1C"/>
    <w:rsid w:val="00D17693"/>
    <w:rsid w:val="00D308CE"/>
    <w:rsid w:val="00D62FB2"/>
    <w:rsid w:val="00DE48A6"/>
    <w:rsid w:val="00DF051F"/>
    <w:rsid w:val="00DF32DE"/>
    <w:rsid w:val="00E02644"/>
    <w:rsid w:val="00E074DC"/>
    <w:rsid w:val="00E54E11"/>
    <w:rsid w:val="00EA0173"/>
    <w:rsid w:val="00EA1691"/>
    <w:rsid w:val="00EB320B"/>
    <w:rsid w:val="00ED2B0D"/>
    <w:rsid w:val="00F902F9"/>
    <w:rsid w:val="00FA21CA"/>
    <w:rsid w:val="00FA7BB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A2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dec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AD7515064488C83A43E89D3F0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F17E-7A52-4D6D-8907-84B1549C2BF9}"/>
      </w:docPartPr>
      <w:docPartBody>
        <w:p w:rsidR="00223AD9" w:rsidRDefault="008C1DC2">
          <w:pPr>
            <w:pStyle w:val="680AD7515064488C83A43E89D3F0C1F0"/>
          </w:pPr>
          <w:r>
            <w:t>Sunday</w:t>
          </w:r>
        </w:p>
      </w:docPartBody>
    </w:docPart>
    <w:docPart>
      <w:docPartPr>
        <w:name w:val="4F693739C89A4F01BE80706F4AA4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09DC-2370-48C6-8791-351EB4219613}"/>
      </w:docPartPr>
      <w:docPartBody>
        <w:p w:rsidR="00223AD9" w:rsidRDefault="008C1DC2">
          <w:pPr>
            <w:pStyle w:val="4F693739C89A4F01BE80706F4AA43919"/>
          </w:pPr>
          <w:r>
            <w:t>Monday</w:t>
          </w:r>
        </w:p>
      </w:docPartBody>
    </w:docPart>
    <w:docPart>
      <w:docPartPr>
        <w:name w:val="AABE3F39705D47159E48B75F97E1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A1C-9A41-4F8C-AEB5-80B3C0C44A3E}"/>
      </w:docPartPr>
      <w:docPartBody>
        <w:p w:rsidR="00223AD9" w:rsidRDefault="008C1DC2">
          <w:pPr>
            <w:pStyle w:val="AABE3F39705D47159E48B75F97E167E4"/>
          </w:pPr>
          <w:r>
            <w:t>Tuesday</w:t>
          </w:r>
        </w:p>
      </w:docPartBody>
    </w:docPart>
    <w:docPart>
      <w:docPartPr>
        <w:name w:val="950B3E40206A4B6696E2AA694EB9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C34C-1EC7-4D18-8C94-A2C6C352DF2D}"/>
      </w:docPartPr>
      <w:docPartBody>
        <w:p w:rsidR="00223AD9" w:rsidRDefault="008C1DC2">
          <w:pPr>
            <w:pStyle w:val="950B3E40206A4B6696E2AA694EB9869D"/>
          </w:pPr>
          <w:r>
            <w:t>Wednesday</w:t>
          </w:r>
        </w:p>
      </w:docPartBody>
    </w:docPart>
    <w:docPart>
      <w:docPartPr>
        <w:name w:val="AA43DB97E8934E368C5E6DA27243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A095-C53C-4BDB-8326-916973389CB5}"/>
      </w:docPartPr>
      <w:docPartBody>
        <w:p w:rsidR="00223AD9" w:rsidRDefault="008C1DC2">
          <w:pPr>
            <w:pStyle w:val="AA43DB97E8934E368C5E6DA272434391"/>
          </w:pPr>
          <w:r>
            <w:t>Thursday</w:t>
          </w:r>
        </w:p>
      </w:docPartBody>
    </w:docPart>
    <w:docPart>
      <w:docPartPr>
        <w:name w:val="74697AFA844A41E09113976BAF85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33BC-4E80-4F41-9803-EE074720C27A}"/>
      </w:docPartPr>
      <w:docPartBody>
        <w:p w:rsidR="00223AD9" w:rsidRDefault="008C1DC2">
          <w:pPr>
            <w:pStyle w:val="74697AFA844A41E09113976BAF8549A0"/>
          </w:pPr>
          <w:r>
            <w:t>Friday</w:t>
          </w:r>
        </w:p>
      </w:docPartBody>
    </w:docPart>
    <w:docPart>
      <w:docPartPr>
        <w:name w:val="8CAEF25E62314A36ABC76359C876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A4B0-36F8-4D9E-9870-93EA3BE8E0BD}"/>
      </w:docPartPr>
      <w:docPartBody>
        <w:p w:rsidR="00223AD9" w:rsidRDefault="008C1DC2">
          <w:pPr>
            <w:pStyle w:val="8CAEF25E62314A36ABC76359C8766B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C2"/>
    <w:rsid w:val="000363AE"/>
    <w:rsid w:val="001567BF"/>
    <w:rsid w:val="00223AD9"/>
    <w:rsid w:val="0038612A"/>
    <w:rsid w:val="00393031"/>
    <w:rsid w:val="0040269D"/>
    <w:rsid w:val="00727400"/>
    <w:rsid w:val="008C1DC2"/>
    <w:rsid w:val="00AB3EE7"/>
    <w:rsid w:val="00C32691"/>
    <w:rsid w:val="00C60377"/>
    <w:rsid w:val="00E33BE5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AD7515064488C83A43E89D3F0C1F0">
    <w:name w:val="680AD7515064488C83A43E89D3F0C1F0"/>
  </w:style>
  <w:style w:type="paragraph" w:customStyle="1" w:styleId="4F693739C89A4F01BE80706F4AA43919">
    <w:name w:val="4F693739C89A4F01BE80706F4AA43919"/>
  </w:style>
  <w:style w:type="paragraph" w:customStyle="1" w:styleId="AABE3F39705D47159E48B75F97E167E4">
    <w:name w:val="AABE3F39705D47159E48B75F97E167E4"/>
  </w:style>
  <w:style w:type="paragraph" w:customStyle="1" w:styleId="950B3E40206A4B6696E2AA694EB9869D">
    <w:name w:val="950B3E40206A4B6696E2AA694EB9869D"/>
  </w:style>
  <w:style w:type="paragraph" w:customStyle="1" w:styleId="AA43DB97E8934E368C5E6DA272434391">
    <w:name w:val="AA43DB97E8934E368C5E6DA272434391"/>
  </w:style>
  <w:style w:type="paragraph" w:customStyle="1" w:styleId="74697AFA844A41E09113976BAF8549A0">
    <w:name w:val="74697AFA844A41E09113976BAF8549A0"/>
  </w:style>
  <w:style w:type="paragraph" w:customStyle="1" w:styleId="8CAEF25E62314A36ABC76359C8766B29">
    <w:name w:val="8CAEF25E62314A36ABC76359C876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C:\Users\rdudeck\AppData\Roaming\Microsoft\Templates\Banner calendar.dotm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2023-03-27T14:29:00Z</dcterms:created>
  <dcterms:modified xsi:type="dcterms:W3CDTF">2023-03-27T14:29:00Z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